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FCDD" w14:textId="62E8991E" w:rsidR="0046105E" w:rsidRDefault="006940C9" w:rsidP="0046105E">
      <w:pPr>
        <w:rPr>
          <w:b/>
          <w:i/>
        </w:rPr>
      </w:pPr>
      <w:r>
        <w:rPr>
          <w:b/>
          <w:i/>
          <w:noProof/>
        </w:rPr>
        <w:drawing>
          <wp:anchor distT="0" distB="0" distL="114300" distR="114300" simplePos="0" relativeHeight="251659264" behindDoc="0" locked="0" layoutInCell="1" allowOverlap="1" wp14:anchorId="7658DF24" wp14:editId="6CF35293">
            <wp:simplePos x="0" y="0"/>
            <wp:positionH relativeFrom="column">
              <wp:posOffset>6938400</wp:posOffset>
            </wp:positionH>
            <wp:positionV relativeFrom="paragraph">
              <wp:posOffset>358482</wp:posOffset>
            </wp:positionV>
            <wp:extent cx="2432685" cy="694690"/>
            <wp:effectExtent l="0" t="0" r="571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685" cy="694690"/>
                    </a:xfrm>
                    <a:prstGeom prst="rect">
                      <a:avLst/>
                    </a:prstGeom>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58240" behindDoc="1" locked="0" layoutInCell="1" allowOverlap="1" wp14:anchorId="58795BA8" wp14:editId="5B626830">
            <wp:simplePos x="0" y="0"/>
            <wp:positionH relativeFrom="column">
              <wp:posOffset>53340</wp:posOffset>
            </wp:positionH>
            <wp:positionV relativeFrom="paragraph">
              <wp:posOffset>0</wp:posOffset>
            </wp:positionV>
            <wp:extent cx="1257300" cy="125730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x10cm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6105E" w:rsidRPr="0046105E">
        <w:rPr>
          <w:b/>
          <w:i/>
        </w:rPr>
        <w:t>Activiteitenprogramma</w:t>
      </w:r>
      <w:r w:rsidR="00C766C6">
        <w:rPr>
          <w:b/>
          <w:i/>
        </w:rPr>
        <w:t xml:space="preserve"> jongerenuitwisseling</w:t>
      </w:r>
    </w:p>
    <w:p w14:paraId="787FBDDB" w14:textId="77777777" w:rsidR="00C766C6" w:rsidRPr="0046105E" w:rsidRDefault="00C766C6" w:rsidP="0046105E">
      <w:pPr>
        <w:rPr>
          <w:b/>
          <w:i/>
        </w:rPr>
      </w:pPr>
    </w:p>
    <w:p w14:paraId="69AC877E" w14:textId="5ADF77AF" w:rsidR="0046105E" w:rsidRPr="0046105E" w:rsidRDefault="0046105E" w:rsidP="006940C9">
      <w:pPr>
        <w:jc w:val="both"/>
      </w:pPr>
      <w:r w:rsidRPr="0046105E">
        <w:t>Voeg een uit</w:t>
      </w:r>
      <w:r w:rsidR="006F51A4">
        <w:t>gebreid (voorlopig) dag-tot-dag</w:t>
      </w:r>
      <w:r w:rsidRPr="0046105E">
        <w:t xml:space="preserve">programma van de uitwisseling toe. Gebruik hiervoor onderstaand schema. Leg uit  welke concrete dagelijkse activiteiten er gepland zijn, welke werkmethodes je van plan bent te gebruiken, hoe je een activiteit denkt te organiseren en geef aan waarom je deze activiteit in het programma hebt opgenomen en wat je daarmee denkt te bereiken. Het programma dient afgestemd te worden op de behoeften en interesses van de deelnemers en het programma dient het thema en de doelstellingen van de uitwisseling weer te geven. Denk bij het vaststellen van het programma ook aan tussentijdse evaluaties met de deelnemers en aan de verplichte eindevaluatie met alle deelnemers. </w:t>
      </w:r>
    </w:p>
    <w:p w14:paraId="0B0E83D7" w14:textId="77777777" w:rsidR="006F51A4" w:rsidRDefault="006F51A4" w:rsidP="006940C9">
      <w:pPr>
        <w:jc w:val="both"/>
      </w:pPr>
    </w:p>
    <w:p w14:paraId="1AD6EB7B" w14:textId="6B398BFA" w:rsidR="0046105E" w:rsidRPr="0046105E" w:rsidRDefault="0046105E" w:rsidP="006940C9">
      <w:pPr>
        <w:jc w:val="both"/>
      </w:pPr>
      <w:r w:rsidRPr="0046105E">
        <w:t>De reisdagen worden niet meegerekend als programmadag. In het onderstaande schema zijn 8 programm</w:t>
      </w:r>
      <w:r>
        <w:t>a</w:t>
      </w:r>
      <w:r w:rsidRPr="0046105E">
        <w:t>dagen opgenomen (</w:t>
      </w:r>
      <w:r w:rsidR="006F51A4">
        <w:t>5</w:t>
      </w:r>
      <w:r w:rsidRPr="0046105E">
        <w:t xml:space="preserve"> =minimaal vereist). Meerdere programmadagen kunnen worden toegevoegd.  Het overzicht kan naar behoefte verder worden uitgebreid.</w:t>
      </w:r>
    </w:p>
    <w:p w14:paraId="42148714" w14:textId="77777777" w:rsidR="0046105E" w:rsidRPr="0046105E" w:rsidRDefault="0046105E" w:rsidP="0046105E"/>
    <w:p w14:paraId="288EE95A" w14:textId="77777777" w:rsidR="0046105E" w:rsidRPr="0046105E" w:rsidRDefault="0046105E" w:rsidP="00461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26"/>
        <w:gridCol w:w="4252"/>
        <w:gridCol w:w="3686"/>
        <w:gridCol w:w="2835"/>
      </w:tblGrid>
      <w:tr w:rsidR="0046105E" w:rsidRPr="0046105E" w14:paraId="453E989E" w14:textId="77777777" w:rsidTr="006F51A4">
        <w:trPr>
          <w:trHeight w:val="1112"/>
        </w:trPr>
        <w:tc>
          <w:tcPr>
            <w:tcW w:w="2197" w:type="dxa"/>
          </w:tcPr>
          <w:p w14:paraId="0D9AE86E" w14:textId="77777777" w:rsidR="0046105E" w:rsidRPr="0046105E" w:rsidRDefault="0046105E" w:rsidP="0046105E">
            <w:pPr>
              <w:rPr>
                <w:b/>
              </w:rPr>
            </w:pPr>
          </w:p>
        </w:tc>
        <w:tc>
          <w:tcPr>
            <w:tcW w:w="2126" w:type="dxa"/>
          </w:tcPr>
          <w:p w14:paraId="0AD3896C" w14:textId="77777777" w:rsidR="0046105E" w:rsidRPr="0046105E" w:rsidRDefault="0046105E" w:rsidP="0046105E">
            <w:pPr>
              <w:rPr>
                <w:b/>
                <w:lang w:val="en-GB"/>
              </w:rPr>
            </w:pPr>
            <w:r w:rsidRPr="0046105E">
              <w:rPr>
                <w:b/>
                <w:lang w:val="en-GB"/>
              </w:rPr>
              <w:t>Activiteiten</w:t>
            </w:r>
          </w:p>
          <w:p w14:paraId="704BB652" w14:textId="77777777" w:rsidR="0046105E" w:rsidRPr="0046105E" w:rsidRDefault="0046105E" w:rsidP="0046105E">
            <w:pPr>
              <w:rPr>
                <w:lang w:val="en-GB"/>
              </w:rPr>
            </w:pPr>
          </w:p>
          <w:p w14:paraId="239E4993" w14:textId="77777777" w:rsidR="0046105E" w:rsidRPr="0046105E" w:rsidRDefault="0046105E" w:rsidP="0046105E">
            <w:pPr>
              <w:rPr>
                <w:lang w:val="en-GB"/>
              </w:rPr>
            </w:pPr>
          </w:p>
        </w:tc>
        <w:tc>
          <w:tcPr>
            <w:tcW w:w="4252" w:type="dxa"/>
          </w:tcPr>
          <w:p w14:paraId="0A794188" w14:textId="77777777" w:rsidR="0046105E" w:rsidRPr="0046105E" w:rsidRDefault="0046105E" w:rsidP="0046105E">
            <w:pPr>
              <w:rPr>
                <w:b/>
              </w:rPr>
            </w:pPr>
            <w:r w:rsidRPr="0046105E">
              <w:rPr>
                <w:b/>
              </w:rPr>
              <w:t xml:space="preserve">Methodieken </w:t>
            </w:r>
          </w:p>
          <w:p w14:paraId="68D3A990" w14:textId="77777777" w:rsidR="0046105E" w:rsidRPr="0046105E" w:rsidRDefault="0046105E" w:rsidP="0046105E">
            <w:pPr>
              <w:rPr>
                <w:b/>
              </w:rPr>
            </w:pPr>
            <w:r w:rsidRPr="0046105E">
              <w:rPr>
                <w:b/>
              </w:rPr>
              <w:t>Werkvormen</w:t>
            </w:r>
          </w:p>
          <w:p w14:paraId="1B1CEB22" w14:textId="77777777" w:rsidR="0046105E" w:rsidRPr="0046105E" w:rsidRDefault="0046105E" w:rsidP="0046105E">
            <w:r w:rsidRPr="0046105E">
              <w:rPr>
                <w:b/>
              </w:rPr>
              <w:t>Hoe wordt de activiteit georganiseerd?</w:t>
            </w:r>
          </w:p>
        </w:tc>
        <w:tc>
          <w:tcPr>
            <w:tcW w:w="3686" w:type="dxa"/>
          </w:tcPr>
          <w:p w14:paraId="3F752775" w14:textId="77777777" w:rsidR="0046105E" w:rsidRPr="0046105E" w:rsidRDefault="0046105E" w:rsidP="0046105E">
            <w:pPr>
              <w:rPr>
                <w:b/>
              </w:rPr>
            </w:pPr>
            <w:r w:rsidRPr="0046105E">
              <w:rPr>
                <w:b/>
              </w:rPr>
              <w:t>Motivatie</w:t>
            </w:r>
          </w:p>
          <w:p w14:paraId="0C777E83" w14:textId="77777777" w:rsidR="0046105E" w:rsidRPr="0046105E" w:rsidRDefault="0046105E" w:rsidP="0046105E">
            <w:pPr>
              <w:rPr>
                <w:b/>
              </w:rPr>
            </w:pPr>
            <w:r w:rsidRPr="0046105E">
              <w:rPr>
                <w:b/>
              </w:rPr>
              <w:t>Wat is het doel van deze activiteit?</w:t>
            </w:r>
          </w:p>
        </w:tc>
        <w:tc>
          <w:tcPr>
            <w:tcW w:w="2835" w:type="dxa"/>
          </w:tcPr>
          <w:p w14:paraId="5F3D143F" w14:textId="77777777" w:rsidR="0046105E" w:rsidRPr="0046105E" w:rsidRDefault="0046105E" w:rsidP="0046105E">
            <w:pPr>
              <w:rPr>
                <w:b/>
                <w:lang w:val="en-GB"/>
              </w:rPr>
            </w:pPr>
            <w:r w:rsidRPr="0046105E">
              <w:rPr>
                <w:b/>
                <w:lang w:val="en-GB"/>
              </w:rPr>
              <w:t>Betrokkenheid jongeren</w:t>
            </w:r>
          </w:p>
        </w:tc>
      </w:tr>
      <w:tr w:rsidR="0046105E" w:rsidRPr="0046105E" w14:paraId="31327297" w14:textId="77777777" w:rsidTr="006F51A4">
        <w:tc>
          <w:tcPr>
            <w:tcW w:w="2197" w:type="dxa"/>
          </w:tcPr>
          <w:p w14:paraId="0D71B62D" w14:textId="77777777" w:rsidR="0046105E" w:rsidRPr="0046105E" w:rsidRDefault="0046105E" w:rsidP="0046105E">
            <w:pPr>
              <w:rPr>
                <w:b/>
                <w:lang w:val="en-GB"/>
              </w:rPr>
            </w:pPr>
            <w:r w:rsidRPr="0046105E">
              <w:rPr>
                <w:b/>
                <w:lang w:val="en-GB"/>
              </w:rPr>
              <w:t>Reisdag</w:t>
            </w:r>
          </w:p>
          <w:p w14:paraId="5E66887B" w14:textId="77777777" w:rsidR="0046105E" w:rsidRPr="0046105E" w:rsidRDefault="0046105E" w:rsidP="0046105E">
            <w:pPr>
              <w:rPr>
                <w:b/>
                <w:lang w:val="en-GB"/>
              </w:rPr>
            </w:pPr>
            <w:r w:rsidRPr="0046105E">
              <w:rPr>
                <w:b/>
                <w:lang w:val="en-GB"/>
              </w:rPr>
              <w:t>Datum:</w:t>
            </w:r>
          </w:p>
        </w:tc>
        <w:tc>
          <w:tcPr>
            <w:tcW w:w="2126" w:type="dxa"/>
          </w:tcPr>
          <w:p w14:paraId="1E8EB000" w14:textId="77777777" w:rsidR="0046105E" w:rsidRPr="0046105E" w:rsidRDefault="0046105E" w:rsidP="0046105E">
            <w:pPr>
              <w:rPr>
                <w:lang w:val="en-GB"/>
              </w:rPr>
            </w:pPr>
            <w:r w:rsidRPr="0046105E">
              <w:rPr>
                <w:lang w:val="en-GB"/>
              </w:rPr>
              <w:t>n.v.t.</w:t>
            </w:r>
          </w:p>
        </w:tc>
        <w:tc>
          <w:tcPr>
            <w:tcW w:w="4252" w:type="dxa"/>
          </w:tcPr>
          <w:p w14:paraId="6302B741" w14:textId="77777777" w:rsidR="0046105E" w:rsidRPr="0046105E" w:rsidRDefault="0046105E" w:rsidP="0046105E">
            <w:pPr>
              <w:rPr>
                <w:lang w:val="en-GB"/>
              </w:rPr>
            </w:pPr>
            <w:r w:rsidRPr="0046105E">
              <w:rPr>
                <w:lang w:val="en-GB"/>
              </w:rPr>
              <w:t>n.v.t.</w:t>
            </w:r>
          </w:p>
        </w:tc>
        <w:tc>
          <w:tcPr>
            <w:tcW w:w="3686" w:type="dxa"/>
          </w:tcPr>
          <w:p w14:paraId="7A3D2ED9" w14:textId="77777777" w:rsidR="0046105E" w:rsidRPr="0046105E" w:rsidRDefault="0046105E" w:rsidP="0046105E">
            <w:pPr>
              <w:rPr>
                <w:lang w:val="en-GB"/>
              </w:rPr>
            </w:pPr>
            <w:r w:rsidRPr="0046105E">
              <w:rPr>
                <w:lang w:val="en-GB"/>
              </w:rPr>
              <w:t>n.v.t.</w:t>
            </w:r>
          </w:p>
        </w:tc>
        <w:tc>
          <w:tcPr>
            <w:tcW w:w="2835" w:type="dxa"/>
          </w:tcPr>
          <w:p w14:paraId="183B2CCD" w14:textId="77777777" w:rsidR="0046105E" w:rsidRPr="0046105E" w:rsidRDefault="0046105E" w:rsidP="0046105E">
            <w:pPr>
              <w:rPr>
                <w:lang w:val="en-GB"/>
              </w:rPr>
            </w:pPr>
            <w:r w:rsidRPr="0046105E">
              <w:rPr>
                <w:lang w:val="en-GB"/>
              </w:rPr>
              <w:t>n.v.t.</w:t>
            </w:r>
          </w:p>
        </w:tc>
      </w:tr>
      <w:tr w:rsidR="0046105E" w:rsidRPr="0046105E" w14:paraId="6072598A" w14:textId="77777777" w:rsidTr="006F51A4">
        <w:tc>
          <w:tcPr>
            <w:tcW w:w="2197" w:type="dxa"/>
          </w:tcPr>
          <w:p w14:paraId="7762D495" w14:textId="77777777" w:rsidR="0046105E" w:rsidRPr="0046105E" w:rsidRDefault="0046105E" w:rsidP="0046105E">
            <w:pPr>
              <w:rPr>
                <w:b/>
                <w:lang w:val="en-GB"/>
              </w:rPr>
            </w:pPr>
            <w:r w:rsidRPr="0046105E">
              <w:rPr>
                <w:b/>
                <w:lang w:val="en-GB"/>
              </w:rPr>
              <w:t>Programmadag 1</w:t>
            </w:r>
          </w:p>
          <w:p w14:paraId="25824E25" w14:textId="77777777" w:rsidR="0046105E" w:rsidRPr="0046105E" w:rsidRDefault="0046105E" w:rsidP="0046105E">
            <w:pPr>
              <w:rPr>
                <w:b/>
                <w:lang w:val="en-GB"/>
              </w:rPr>
            </w:pPr>
            <w:r w:rsidRPr="0046105E">
              <w:rPr>
                <w:b/>
                <w:lang w:val="en-GB"/>
              </w:rPr>
              <w:t>Datum:</w:t>
            </w:r>
          </w:p>
          <w:p w14:paraId="12FC9838" w14:textId="77777777" w:rsidR="0046105E" w:rsidRPr="0046105E" w:rsidRDefault="0046105E" w:rsidP="0046105E">
            <w:pPr>
              <w:rPr>
                <w:b/>
                <w:lang w:val="en-GB"/>
              </w:rPr>
            </w:pPr>
          </w:p>
          <w:p w14:paraId="7F684759" w14:textId="77777777" w:rsidR="0046105E" w:rsidRPr="0046105E" w:rsidRDefault="0046105E" w:rsidP="0046105E">
            <w:pPr>
              <w:rPr>
                <w:b/>
                <w:lang w:val="en-GB"/>
              </w:rPr>
            </w:pPr>
          </w:p>
          <w:p w14:paraId="5E862B93" w14:textId="77777777" w:rsidR="0046105E" w:rsidRPr="0046105E" w:rsidRDefault="0046105E" w:rsidP="0046105E">
            <w:pPr>
              <w:rPr>
                <w:b/>
                <w:lang w:val="en-GB"/>
              </w:rPr>
            </w:pPr>
          </w:p>
        </w:tc>
        <w:tc>
          <w:tcPr>
            <w:tcW w:w="2126" w:type="dxa"/>
          </w:tcPr>
          <w:p w14:paraId="5C42852F" w14:textId="77777777" w:rsidR="0046105E" w:rsidRPr="0046105E" w:rsidRDefault="0046105E" w:rsidP="0046105E">
            <w:pPr>
              <w:rPr>
                <w:lang w:val="en-GB"/>
              </w:rPr>
            </w:pPr>
          </w:p>
        </w:tc>
        <w:tc>
          <w:tcPr>
            <w:tcW w:w="4252" w:type="dxa"/>
          </w:tcPr>
          <w:p w14:paraId="7EFC53A8" w14:textId="77777777" w:rsidR="0046105E" w:rsidRPr="0046105E" w:rsidRDefault="0046105E" w:rsidP="0046105E">
            <w:pPr>
              <w:rPr>
                <w:lang w:val="en-GB"/>
              </w:rPr>
            </w:pPr>
          </w:p>
        </w:tc>
        <w:tc>
          <w:tcPr>
            <w:tcW w:w="3686" w:type="dxa"/>
          </w:tcPr>
          <w:p w14:paraId="31225057" w14:textId="77777777" w:rsidR="0046105E" w:rsidRPr="0046105E" w:rsidRDefault="0046105E" w:rsidP="0046105E">
            <w:pPr>
              <w:rPr>
                <w:lang w:val="en-GB"/>
              </w:rPr>
            </w:pPr>
          </w:p>
        </w:tc>
        <w:tc>
          <w:tcPr>
            <w:tcW w:w="2835" w:type="dxa"/>
          </w:tcPr>
          <w:p w14:paraId="0C70DA46" w14:textId="77777777" w:rsidR="0046105E" w:rsidRPr="0046105E" w:rsidRDefault="0046105E" w:rsidP="0046105E">
            <w:pPr>
              <w:rPr>
                <w:lang w:val="en-GB"/>
              </w:rPr>
            </w:pPr>
          </w:p>
        </w:tc>
      </w:tr>
      <w:tr w:rsidR="0046105E" w:rsidRPr="0046105E" w14:paraId="6B7EAE94" w14:textId="77777777" w:rsidTr="006F51A4">
        <w:tc>
          <w:tcPr>
            <w:tcW w:w="2197" w:type="dxa"/>
          </w:tcPr>
          <w:p w14:paraId="1DE1E01F" w14:textId="77777777" w:rsidR="0046105E" w:rsidRPr="0046105E" w:rsidRDefault="0046105E" w:rsidP="0046105E">
            <w:pPr>
              <w:rPr>
                <w:b/>
                <w:lang w:val="en-GB"/>
              </w:rPr>
            </w:pPr>
            <w:r w:rsidRPr="0046105E">
              <w:rPr>
                <w:b/>
                <w:lang w:val="en-GB"/>
              </w:rPr>
              <w:t>Programmadag 2</w:t>
            </w:r>
          </w:p>
          <w:p w14:paraId="7D5FC8B2" w14:textId="77777777" w:rsidR="0046105E" w:rsidRPr="0046105E" w:rsidRDefault="0046105E" w:rsidP="0046105E">
            <w:pPr>
              <w:rPr>
                <w:b/>
                <w:lang w:val="en-GB"/>
              </w:rPr>
            </w:pPr>
            <w:r w:rsidRPr="0046105E">
              <w:rPr>
                <w:b/>
                <w:lang w:val="en-GB"/>
              </w:rPr>
              <w:t>Datum:</w:t>
            </w:r>
          </w:p>
          <w:p w14:paraId="5EA340C9" w14:textId="77777777" w:rsidR="0046105E" w:rsidRPr="0046105E" w:rsidRDefault="0046105E" w:rsidP="0046105E">
            <w:pPr>
              <w:rPr>
                <w:b/>
                <w:lang w:val="en-GB"/>
              </w:rPr>
            </w:pPr>
          </w:p>
          <w:p w14:paraId="37F93D0E" w14:textId="77777777" w:rsidR="0046105E" w:rsidRPr="0046105E" w:rsidRDefault="0046105E" w:rsidP="0046105E">
            <w:pPr>
              <w:rPr>
                <w:b/>
                <w:lang w:val="en-GB"/>
              </w:rPr>
            </w:pPr>
          </w:p>
          <w:p w14:paraId="6FA81A59" w14:textId="77777777" w:rsidR="0046105E" w:rsidRPr="0046105E" w:rsidRDefault="0046105E" w:rsidP="0046105E">
            <w:pPr>
              <w:rPr>
                <w:b/>
                <w:lang w:val="en-GB"/>
              </w:rPr>
            </w:pPr>
          </w:p>
        </w:tc>
        <w:tc>
          <w:tcPr>
            <w:tcW w:w="2126" w:type="dxa"/>
          </w:tcPr>
          <w:p w14:paraId="1F07C77D" w14:textId="77777777" w:rsidR="0046105E" w:rsidRPr="0046105E" w:rsidRDefault="0046105E" w:rsidP="0046105E">
            <w:pPr>
              <w:rPr>
                <w:lang w:val="en-GB"/>
              </w:rPr>
            </w:pPr>
          </w:p>
        </w:tc>
        <w:tc>
          <w:tcPr>
            <w:tcW w:w="4252" w:type="dxa"/>
          </w:tcPr>
          <w:p w14:paraId="087CC355" w14:textId="77777777" w:rsidR="0046105E" w:rsidRPr="0046105E" w:rsidRDefault="0046105E" w:rsidP="0046105E">
            <w:pPr>
              <w:rPr>
                <w:lang w:val="en-GB"/>
              </w:rPr>
            </w:pPr>
          </w:p>
        </w:tc>
        <w:tc>
          <w:tcPr>
            <w:tcW w:w="3686" w:type="dxa"/>
          </w:tcPr>
          <w:p w14:paraId="355E3AD8" w14:textId="77777777" w:rsidR="0046105E" w:rsidRPr="0046105E" w:rsidRDefault="0046105E" w:rsidP="0046105E">
            <w:pPr>
              <w:rPr>
                <w:lang w:val="en-GB"/>
              </w:rPr>
            </w:pPr>
          </w:p>
        </w:tc>
        <w:tc>
          <w:tcPr>
            <w:tcW w:w="2835" w:type="dxa"/>
          </w:tcPr>
          <w:p w14:paraId="7B043553" w14:textId="77777777" w:rsidR="0046105E" w:rsidRPr="0046105E" w:rsidRDefault="0046105E" w:rsidP="0046105E">
            <w:pPr>
              <w:rPr>
                <w:lang w:val="en-GB"/>
              </w:rPr>
            </w:pPr>
          </w:p>
        </w:tc>
      </w:tr>
      <w:tr w:rsidR="0046105E" w:rsidRPr="0046105E" w14:paraId="4513BFAE" w14:textId="77777777" w:rsidTr="006F51A4">
        <w:tc>
          <w:tcPr>
            <w:tcW w:w="2197" w:type="dxa"/>
          </w:tcPr>
          <w:p w14:paraId="75FC6683" w14:textId="77777777" w:rsidR="0046105E" w:rsidRPr="0046105E" w:rsidRDefault="0046105E" w:rsidP="0046105E">
            <w:pPr>
              <w:rPr>
                <w:b/>
                <w:lang w:val="en-GB"/>
              </w:rPr>
            </w:pPr>
            <w:r w:rsidRPr="0046105E">
              <w:rPr>
                <w:b/>
                <w:lang w:val="en-GB"/>
              </w:rPr>
              <w:t>Programmadag 3</w:t>
            </w:r>
          </w:p>
          <w:p w14:paraId="6EF5AE71" w14:textId="77777777" w:rsidR="0046105E" w:rsidRPr="0046105E" w:rsidRDefault="0046105E" w:rsidP="0046105E">
            <w:pPr>
              <w:rPr>
                <w:b/>
                <w:lang w:val="en-GB"/>
              </w:rPr>
            </w:pPr>
            <w:r w:rsidRPr="0046105E">
              <w:rPr>
                <w:b/>
                <w:lang w:val="en-GB"/>
              </w:rPr>
              <w:t>Datum:</w:t>
            </w:r>
          </w:p>
          <w:p w14:paraId="623212D2" w14:textId="77777777" w:rsidR="0046105E" w:rsidRPr="0046105E" w:rsidRDefault="0046105E" w:rsidP="0046105E">
            <w:pPr>
              <w:rPr>
                <w:b/>
                <w:lang w:val="en-GB"/>
              </w:rPr>
            </w:pPr>
          </w:p>
          <w:p w14:paraId="3608E02D" w14:textId="77777777" w:rsidR="0046105E" w:rsidRPr="0046105E" w:rsidRDefault="0046105E" w:rsidP="0046105E">
            <w:pPr>
              <w:rPr>
                <w:b/>
                <w:lang w:val="en-GB"/>
              </w:rPr>
            </w:pPr>
          </w:p>
          <w:p w14:paraId="0D8CE8AE" w14:textId="77777777" w:rsidR="0046105E" w:rsidRPr="0046105E" w:rsidRDefault="0046105E" w:rsidP="0046105E">
            <w:pPr>
              <w:rPr>
                <w:b/>
                <w:lang w:val="en-GB"/>
              </w:rPr>
            </w:pPr>
          </w:p>
        </w:tc>
        <w:tc>
          <w:tcPr>
            <w:tcW w:w="2126" w:type="dxa"/>
          </w:tcPr>
          <w:p w14:paraId="71C715E1" w14:textId="77777777" w:rsidR="0046105E" w:rsidRPr="0046105E" w:rsidRDefault="0046105E" w:rsidP="0046105E">
            <w:pPr>
              <w:rPr>
                <w:lang w:val="en-GB"/>
              </w:rPr>
            </w:pPr>
          </w:p>
        </w:tc>
        <w:tc>
          <w:tcPr>
            <w:tcW w:w="4252" w:type="dxa"/>
          </w:tcPr>
          <w:p w14:paraId="7D9F3B31" w14:textId="77777777" w:rsidR="0046105E" w:rsidRPr="0046105E" w:rsidRDefault="0046105E" w:rsidP="0046105E">
            <w:pPr>
              <w:rPr>
                <w:lang w:val="en-GB"/>
              </w:rPr>
            </w:pPr>
          </w:p>
        </w:tc>
        <w:tc>
          <w:tcPr>
            <w:tcW w:w="3686" w:type="dxa"/>
          </w:tcPr>
          <w:p w14:paraId="60AEBA90" w14:textId="77777777" w:rsidR="0046105E" w:rsidRPr="0046105E" w:rsidRDefault="0046105E" w:rsidP="0046105E">
            <w:pPr>
              <w:rPr>
                <w:lang w:val="en-GB"/>
              </w:rPr>
            </w:pPr>
          </w:p>
        </w:tc>
        <w:tc>
          <w:tcPr>
            <w:tcW w:w="2835" w:type="dxa"/>
          </w:tcPr>
          <w:p w14:paraId="2A381894" w14:textId="77777777" w:rsidR="0046105E" w:rsidRPr="0046105E" w:rsidRDefault="0046105E" w:rsidP="0046105E">
            <w:pPr>
              <w:rPr>
                <w:lang w:val="en-GB"/>
              </w:rPr>
            </w:pPr>
          </w:p>
        </w:tc>
      </w:tr>
      <w:tr w:rsidR="006940C9" w:rsidRPr="0046105E" w14:paraId="219F93F9" w14:textId="77777777" w:rsidTr="006F51A4">
        <w:tc>
          <w:tcPr>
            <w:tcW w:w="2197" w:type="dxa"/>
          </w:tcPr>
          <w:p w14:paraId="46ED0F69" w14:textId="77777777" w:rsidR="006940C9" w:rsidRPr="0046105E" w:rsidRDefault="006940C9" w:rsidP="006940C9">
            <w:pPr>
              <w:rPr>
                <w:b/>
                <w:lang w:val="en-GB"/>
              </w:rPr>
            </w:pPr>
            <w:r w:rsidRPr="0046105E">
              <w:rPr>
                <w:b/>
                <w:lang w:val="en-GB"/>
              </w:rPr>
              <w:t xml:space="preserve">Programmadag </w:t>
            </w:r>
            <w:r>
              <w:rPr>
                <w:b/>
                <w:lang w:val="en-GB"/>
              </w:rPr>
              <w:t>4</w:t>
            </w:r>
          </w:p>
          <w:p w14:paraId="0F751B7E" w14:textId="77777777" w:rsidR="006940C9" w:rsidRPr="0046105E" w:rsidRDefault="006940C9" w:rsidP="006940C9">
            <w:pPr>
              <w:rPr>
                <w:b/>
                <w:lang w:val="en-GB"/>
              </w:rPr>
            </w:pPr>
            <w:r w:rsidRPr="0046105E">
              <w:rPr>
                <w:b/>
                <w:lang w:val="en-GB"/>
              </w:rPr>
              <w:t>Datum:</w:t>
            </w:r>
          </w:p>
          <w:p w14:paraId="1AAC7D47" w14:textId="77777777" w:rsidR="006940C9" w:rsidRPr="0046105E" w:rsidRDefault="006940C9" w:rsidP="006940C9">
            <w:pPr>
              <w:rPr>
                <w:b/>
                <w:lang w:val="en-GB"/>
              </w:rPr>
            </w:pPr>
          </w:p>
          <w:p w14:paraId="664ED1BA" w14:textId="77777777" w:rsidR="006940C9" w:rsidRPr="0046105E" w:rsidRDefault="006940C9" w:rsidP="006940C9">
            <w:pPr>
              <w:rPr>
                <w:b/>
                <w:lang w:val="en-GB"/>
              </w:rPr>
            </w:pPr>
          </w:p>
          <w:p w14:paraId="6B8D2220" w14:textId="77777777" w:rsidR="006940C9" w:rsidRPr="0046105E" w:rsidRDefault="006940C9" w:rsidP="006940C9">
            <w:pPr>
              <w:rPr>
                <w:b/>
                <w:lang w:val="en-GB"/>
              </w:rPr>
            </w:pPr>
          </w:p>
        </w:tc>
        <w:tc>
          <w:tcPr>
            <w:tcW w:w="2126" w:type="dxa"/>
          </w:tcPr>
          <w:p w14:paraId="20630F20" w14:textId="77777777" w:rsidR="006940C9" w:rsidRPr="0046105E" w:rsidRDefault="006940C9" w:rsidP="006940C9">
            <w:pPr>
              <w:rPr>
                <w:lang w:val="en-GB"/>
              </w:rPr>
            </w:pPr>
          </w:p>
        </w:tc>
        <w:tc>
          <w:tcPr>
            <w:tcW w:w="4252" w:type="dxa"/>
          </w:tcPr>
          <w:p w14:paraId="13480EE0" w14:textId="77777777" w:rsidR="006940C9" w:rsidRPr="0046105E" w:rsidRDefault="006940C9" w:rsidP="006940C9">
            <w:pPr>
              <w:rPr>
                <w:lang w:val="en-GB"/>
              </w:rPr>
            </w:pPr>
          </w:p>
        </w:tc>
        <w:tc>
          <w:tcPr>
            <w:tcW w:w="3686" w:type="dxa"/>
          </w:tcPr>
          <w:p w14:paraId="4E6F6F75" w14:textId="77777777" w:rsidR="006940C9" w:rsidRPr="0046105E" w:rsidRDefault="006940C9" w:rsidP="006940C9">
            <w:pPr>
              <w:rPr>
                <w:lang w:val="en-GB"/>
              </w:rPr>
            </w:pPr>
          </w:p>
        </w:tc>
        <w:tc>
          <w:tcPr>
            <w:tcW w:w="2835" w:type="dxa"/>
          </w:tcPr>
          <w:p w14:paraId="2413AB4E" w14:textId="77777777" w:rsidR="006940C9" w:rsidRPr="0046105E" w:rsidRDefault="006940C9" w:rsidP="006940C9">
            <w:pPr>
              <w:rPr>
                <w:lang w:val="en-GB"/>
              </w:rPr>
            </w:pPr>
          </w:p>
        </w:tc>
      </w:tr>
      <w:tr w:rsidR="006940C9" w:rsidRPr="0046105E" w14:paraId="357D0E46" w14:textId="77777777" w:rsidTr="006F51A4">
        <w:tc>
          <w:tcPr>
            <w:tcW w:w="2197" w:type="dxa"/>
          </w:tcPr>
          <w:p w14:paraId="78D0AA9A" w14:textId="77777777" w:rsidR="006940C9" w:rsidRPr="0046105E" w:rsidRDefault="006940C9" w:rsidP="006940C9">
            <w:pPr>
              <w:rPr>
                <w:b/>
                <w:lang w:val="en-GB"/>
              </w:rPr>
            </w:pPr>
            <w:r w:rsidRPr="0046105E">
              <w:rPr>
                <w:b/>
                <w:lang w:val="en-GB"/>
              </w:rPr>
              <w:t xml:space="preserve">Programmadag </w:t>
            </w:r>
            <w:r>
              <w:rPr>
                <w:b/>
                <w:lang w:val="en-GB"/>
              </w:rPr>
              <w:t>5</w:t>
            </w:r>
          </w:p>
          <w:p w14:paraId="782DD492" w14:textId="77777777" w:rsidR="006940C9" w:rsidRPr="0046105E" w:rsidRDefault="006940C9" w:rsidP="006940C9">
            <w:pPr>
              <w:rPr>
                <w:b/>
                <w:lang w:val="en-GB"/>
              </w:rPr>
            </w:pPr>
            <w:r w:rsidRPr="0046105E">
              <w:rPr>
                <w:b/>
                <w:lang w:val="en-GB"/>
              </w:rPr>
              <w:t>Datum:</w:t>
            </w:r>
          </w:p>
          <w:p w14:paraId="1140E458" w14:textId="77777777" w:rsidR="006940C9" w:rsidRPr="0046105E" w:rsidRDefault="006940C9" w:rsidP="006940C9">
            <w:pPr>
              <w:rPr>
                <w:b/>
                <w:lang w:val="en-GB"/>
              </w:rPr>
            </w:pPr>
          </w:p>
          <w:p w14:paraId="0184CED4" w14:textId="77777777" w:rsidR="006940C9" w:rsidRPr="0046105E" w:rsidRDefault="006940C9" w:rsidP="006940C9">
            <w:pPr>
              <w:rPr>
                <w:b/>
                <w:lang w:val="en-GB"/>
              </w:rPr>
            </w:pPr>
          </w:p>
          <w:p w14:paraId="1CC0AE84" w14:textId="77777777" w:rsidR="006940C9" w:rsidRPr="0046105E" w:rsidRDefault="006940C9" w:rsidP="006940C9">
            <w:pPr>
              <w:rPr>
                <w:b/>
                <w:lang w:val="en-GB"/>
              </w:rPr>
            </w:pPr>
          </w:p>
        </w:tc>
        <w:tc>
          <w:tcPr>
            <w:tcW w:w="2126" w:type="dxa"/>
          </w:tcPr>
          <w:p w14:paraId="26F3B5DA" w14:textId="77777777" w:rsidR="006940C9" w:rsidRPr="0046105E" w:rsidRDefault="006940C9" w:rsidP="006940C9">
            <w:pPr>
              <w:rPr>
                <w:lang w:val="en-GB"/>
              </w:rPr>
            </w:pPr>
          </w:p>
        </w:tc>
        <w:tc>
          <w:tcPr>
            <w:tcW w:w="4252" w:type="dxa"/>
          </w:tcPr>
          <w:p w14:paraId="6E943300" w14:textId="77777777" w:rsidR="006940C9" w:rsidRPr="0046105E" w:rsidRDefault="006940C9" w:rsidP="006940C9">
            <w:pPr>
              <w:rPr>
                <w:lang w:val="en-GB"/>
              </w:rPr>
            </w:pPr>
          </w:p>
        </w:tc>
        <w:tc>
          <w:tcPr>
            <w:tcW w:w="3686" w:type="dxa"/>
          </w:tcPr>
          <w:p w14:paraId="467579CA" w14:textId="77777777" w:rsidR="006940C9" w:rsidRPr="0046105E" w:rsidRDefault="006940C9" w:rsidP="006940C9">
            <w:pPr>
              <w:rPr>
                <w:lang w:val="en-GB"/>
              </w:rPr>
            </w:pPr>
          </w:p>
        </w:tc>
        <w:tc>
          <w:tcPr>
            <w:tcW w:w="2835" w:type="dxa"/>
          </w:tcPr>
          <w:p w14:paraId="23CE1EB7" w14:textId="77777777" w:rsidR="006940C9" w:rsidRPr="0046105E" w:rsidRDefault="006940C9" w:rsidP="006940C9">
            <w:pPr>
              <w:rPr>
                <w:lang w:val="en-GB"/>
              </w:rPr>
            </w:pPr>
          </w:p>
        </w:tc>
      </w:tr>
      <w:tr w:rsidR="006940C9" w:rsidRPr="0046105E" w14:paraId="380A90FA" w14:textId="77777777" w:rsidTr="006F51A4">
        <w:tc>
          <w:tcPr>
            <w:tcW w:w="2197" w:type="dxa"/>
          </w:tcPr>
          <w:p w14:paraId="5EFF39BC" w14:textId="77777777" w:rsidR="006940C9" w:rsidRPr="0046105E" w:rsidRDefault="006940C9" w:rsidP="006940C9">
            <w:pPr>
              <w:rPr>
                <w:b/>
                <w:lang w:val="en-GB"/>
              </w:rPr>
            </w:pPr>
            <w:r w:rsidRPr="0046105E">
              <w:rPr>
                <w:b/>
                <w:lang w:val="en-GB"/>
              </w:rPr>
              <w:t xml:space="preserve">Programmadag </w:t>
            </w:r>
            <w:r>
              <w:rPr>
                <w:b/>
                <w:lang w:val="en-GB"/>
              </w:rPr>
              <w:t>6</w:t>
            </w:r>
          </w:p>
          <w:p w14:paraId="0056CD46" w14:textId="77777777" w:rsidR="006940C9" w:rsidRPr="0046105E" w:rsidRDefault="006940C9" w:rsidP="006940C9">
            <w:pPr>
              <w:rPr>
                <w:b/>
                <w:lang w:val="en-GB"/>
              </w:rPr>
            </w:pPr>
            <w:r w:rsidRPr="0046105E">
              <w:rPr>
                <w:b/>
                <w:lang w:val="en-GB"/>
              </w:rPr>
              <w:t>Datum:</w:t>
            </w:r>
          </w:p>
          <w:p w14:paraId="1D0DAB8E" w14:textId="77777777" w:rsidR="006940C9" w:rsidRPr="0046105E" w:rsidRDefault="006940C9" w:rsidP="006940C9">
            <w:pPr>
              <w:rPr>
                <w:b/>
                <w:lang w:val="en-GB"/>
              </w:rPr>
            </w:pPr>
          </w:p>
          <w:p w14:paraId="307B381C" w14:textId="77777777" w:rsidR="006940C9" w:rsidRPr="0046105E" w:rsidRDefault="006940C9" w:rsidP="006940C9">
            <w:pPr>
              <w:rPr>
                <w:b/>
                <w:lang w:val="en-GB"/>
              </w:rPr>
            </w:pPr>
          </w:p>
          <w:p w14:paraId="2C27FE51" w14:textId="77777777" w:rsidR="006940C9" w:rsidRPr="0046105E" w:rsidRDefault="006940C9" w:rsidP="006940C9">
            <w:pPr>
              <w:rPr>
                <w:b/>
                <w:lang w:val="en-GB"/>
              </w:rPr>
            </w:pPr>
          </w:p>
        </w:tc>
        <w:tc>
          <w:tcPr>
            <w:tcW w:w="2126" w:type="dxa"/>
          </w:tcPr>
          <w:p w14:paraId="15543FF9" w14:textId="77777777" w:rsidR="006940C9" w:rsidRPr="0046105E" w:rsidRDefault="006940C9" w:rsidP="006940C9">
            <w:pPr>
              <w:rPr>
                <w:lang w:val="en-GB"/>
              </w:rPr>
            </w:pPr>
          </w:p>
        </w:tc>
        <w:tc>
          <w:tcPr>
            <w:tcW w:w="4252" w:type="dxa"/>
          </w:tcPr>
          <w:p w14:paraId="5C26DF10" w14:textId="77777777" w:rsidR="006940C9" w:rsidRPr="0046105E" w:rsidRDefault="006940C9" w:rsidP="006940C9">
            <w:pPr>
              <w:rPr>
                <w:lang w:val="en-GB"/>
              </w:rPr>
            </w:pPr>
          </w:p>
        </w:tc>
        <w:tc>
          <w:tcPr>
            <w:tcW w:w="3686" w:type="dxa"/>
          </w:tcPr>
          <w:p w14:paraId="5A485E13" w14:textId="77777777" w:rsidR="006940C9" w:rsidRPr="0046105E" w:rsidRDefault="006940C9" w:rsidP="006940C9">
            <w:pPr>
              <w:rPr>
                <w:lang w:val="en-GB"/>
              </w:rPr>
            </w:pPr>
          </w:p>
        </w:tc>
        <w:tc>
          <w:tcPr>
            <w:tcW w:w="2835" w:type="dxa"/>
          </w:tcPr>
          <w:p w14:paraId="254DE302" w14:textId="77777777" w:rsidR="006940C9" w:rsidRPr="0046105E" w:rsidRDefault="006940C9" w:rsidP="006940C9">
            <w:pPr>
              <w:rPr>
                <w:lang w:val="en-GB"/>
              </w:rPr>
            </w:pPr>
          </w:p>
        </w:tc>
      </w:tr>
      <w:tr w:rsidR="006940C9" w:rsidRPr="0046105E" w14:paraId="22EAA653" w14:textId="77777777" w:rsidTr="006940C9">
        <w:trPr>
          <w:trHeight w:val="1247"/>
        </w:trPr>
        <w:tc>
          <w:tcPr>
            <w:tcW w:w="2197" w:type="dxa"/>
          </w:tcPr>
          <w:p w14:paraId="02246404" w14:textId="77777777" w:rsidR="006940C9" w:rsidRPr="0046105E" w:rsidRDefault="006940C9" w:rsidP="006940C9">
            <w:pPr>
              <w:rPr>
                <w:b/>
                <w:lang w:val="en-GB"/>
              </w:rPr>
            </w:pPr>
            <w:r>
              <w:rPr>
                <w:b/>
                <w:lang w:val="en-GB"/>
              </w:rPr>
              <w:t>Programmadag 7</w:t>
            </w:r>
          </w:p>
          <w:p w14:paraId="491D98C3" w14:textId="77777777" w:rsidR="006940C9" w:rsidRPr="0046105E" w:rsidRDefault="006940C9" w:rsidP="006940C9">
            <w:pPr>
              <w:rPr>
                <w:b/>
                <w:lang w:val="en-GB"/>
              </w:rPr>
            </w:pPr>
            <w:r w:rsidRPr="0046105E">
              <w:rPr>
                <w:b/>
                <w:lang w:val="en-GB"/>
              </w:rPr>
              <w:t>Datum:</w:t>
            </w:r>
          </w:p>
          <w:p w14:paraId="67992174" w14:textId="77777777" w:rsidR="006940C9" w:rsidRPr="0046105E" w:rsidRDefault="006940C9" w:rsidP="006940C9">
            <w:pPr>
              <w:rPr>
                <w:b/>
                <w:lang w:val="en-GB"/>
              </w:rPr>
            </w:pPr>
          </w:p>
        </w:tc>
        <w:tc>
          <w:tcPr>
            <w:tcW w:w="2126" w:type="dxa"/>
          </w:tcPr>
          <w:p w14:paraId="78A55E4A" w14:textId="77777777" w:rsidR="006940C9" w:rsidRPr="0046105E" w:rsidRDefault="006940C9" w:rsidP="006940C9">
            <w:pPr>
              <w:rPr>
                <w:lang w:val="en-GB"/>
              </w:rPr>
            </w:pPr>
          </w:p>
        </w:tc>
        <w:tc>
          <w:tcPr>
            <w:tcW w:w="4252" w:type="dxa"/>
          </w:tcPr>
          <w:p w14:paraId="7B1F4673" w14:textId="77777777" w:rsidR="006940C9" w:rsidRPr="0046105E" w:rsidRDefault="006940C9" w:rsidP="006940C9">
            <w:pPr>
              <w:rPr>
                <w:lang w:val="en-GB"/>
              </w:rPr>
            </w:pPr>
          </w:p>
        </w:tc>
        <w:tc>
          <w:tcPr>
            <w:tcW w:w="3686" w:type="dxa"/>
          </w:tcPr>
          <w:p w14:paraId="79DE967F" w14:textId="77777777" w:rsidR="006940C9" w:rsidRPr="0046105E" w:rsidRDefault="006940C9" w:rsidP="006940C9">
            <w:pPr>
              <w:rPr>
                <w:lang w:val="en-GB"/>
              </w:rPr>
            </w:pPr>
          </w:p>
        </w:tc>
        <w:tc>
          <w:tcPr>
            <w:tcW w:w="2835" w:type="dxa"/>
          </w:tcPr>
          <w:p w14:paraId="6B40758E" w14:textId="77777777" w:rsidR="006940C9" w:rsidRPr="0046105E" w:rsidRDefault="006940C9" w:rsidP="006940C9">
            <w:pPr>
              <w:rPr>
                <w:lang w:val="en-GB"/>
              </w:rPr>
            </w:pPr>
          </w:p>
        </w:tc>
      </w:tr>
      <w:tr w:rsidR="006940C9" w:rsidRPr="0046105E" w14:paraId="2D4A71C3" w14:textId="77777777" w:rsidTr="006940C9">
        <w:trPr>
          <w:trHeight w:val="1123"/>
        </w:trPr>
        <w:tc>
          <w:tcPr>
            <w:tcW w:w="2197" w:type="dxa"/>
          </w:tcPr>
          <w:p w14:paraId="0F7A4A3C" w14:textId="77777777" w:rsidR="006940C9" w:rsidRPr="0046105E" w:rsidRDefault="006940C9" w:rsidP="006940C9">
            <w:pPr>
              <w:rPr>
                <w:b/>
                <w:lang w:val="en-GB"/>
              </w:rPr>
            </w:pPr>
            <w:r>
              <w:rPr>
                <w:b/>
                <w:lang w:val="en-GB"/>
              </w:rPr>
              <w:t>Programmadag 8</w:t>
            </w:r>
          </w:p>
          <w:p w14:paraId="617E9EA9" w14:textId="77777777" w:rsidR="006940C9" w:rsidRPr="0046105E" w:rsidRDefault="006940C9" w:rsidP="006940C9">
            <w:pPr>
              <w:rPr>
                <w:b/>
                <w:lang w:val="en-GB"/>
              </w:rPr>
            </w:pPr>
            <w:r w:rsidRPr="0046105E">
              <w:rPr>
                <w:b/>
                <w:lang w:val="en-GB"/>
              </w:rPr>
              <w:t>Datum:</w:t>
            </w:r>
          </w:p>
          <w:p w14:paraId="3FF3BFD4" w14:textId="77777777" w:rsidR="006940C9" w:rsidRPr="0046105E" w:rsidRDefault="006940C9" w:rsidP="006940C9">
            <w:pPr>
              <w:rPr>
                <w:b/>
                <w:lang w:val="en-GB"/>
              </w:rPr>
            </w:pPr>
          </w:p>
        </w:tc>
        <w:tc>
          <w:tcPr>
            <w:tcW w:w="2126" w:type="dxa"/>
          </w:tcPr>
          <w:p w14:paraId="05130382" w14:textId="77777777" w:rsidR="006940C9" w:rsidRPr="0046105E" w:rsidRDefault="006940C9" w:rsidP="006940C9">
            <w:pPr>
              <w:rPr>
                <w:lang w:val="en-GB"/>
              </w:rPr>
            </w:pPr>
          </w:p>
        </w:tc>
        <w:tc>
          <w:tcPr>
            <w:tcW w:w="4252" w:type="dxa"/>
          </w:tcPr>
          <w:p w14:paraId="457A3D63" w14:textId="77777777" w:rsidR="006940C9" w:rsidRPr="0046105E" w:rsidRDefault="006940C9" w:rsidP="006940C9">
            <w:pPr>
              <w:rPr>
                <w:lang w:val="en-GB"/>
              </w:rPr>
            </w:pPr>
          </w:p>
        </w:tc>
        <w:tc>
          <w:tcPr>
            <w:tcW w:w="3686" w:type="dxa"/>
          </w:tcPr>
          <w:p w14:paraId="7D91CA6A" w14:textId="77777777" w:rsidR="006940C9" w:rsidRPr="0046105E" w:rsidRDefault="006940C9" w:rsidP="006940C9">
            <w:pPr>
              <w:rPr>
                <w:lang w:val="en-GB"/>
              </w:rPr>
            </w:pPr>
          </w:p>
        </w:tc>
        <w:tc>
          <w:tcPr>
            <w:tcW w:w="2835" w:type="dxa"/>
          </w:tcPr>
          <w:p w14:paraId="5D0F4156" w14:textId="77777777" w:rsidR="006940C9" w:rsidRPr="0046105E" w:rsidRDefault="006940C9" w:rsidP="006940C9">
            <w:pPr>
              <w:rPr>
                <w:lang w:val="en-GB"/>
              </w:rPr>
            </w:pPr>
          </w:p>
        </w:tc>
      </w:tr>
      <w:tr w:rsidR="006940C9" w:rsidRPr="0046105E" w14:paraId="23CC5D9B" w14:textId="77777777" w:rsidTr="006F51A4">
        <w:tc>
          <w:tcPr>
            <w:tcW w:w="2197" w:type="dxa"/>
          </w:tcPr>
          <w:p w14:paraId="5199A271" w14:textId="77777777" w:rsidR="006940C9" w:rsidRPr="0046105E" w:rsidRDefault="006940C9" w:rsidP="006940C9">
            <w:pPr>
              <w:rPr>
                <w:b/>
                <w:lang w:val="en-GB"/>
              </w:rPr>
            </w:pPr>
            <w:r w:rsidRPr="0046105E">
              <w:rPr>
                <w:b/>
                <w:lang w:val="en-GB"/>
              </w:rPr>
              <w:t>Reisdag</w:t>
            </w:r>
          </w:p>
          <w:p w14:paraId="77CD1540" w14:textId="0DF9BC38" w:rsidR="006940C9" w:rsidRPr="0046105E" w:rsidRDefault="006940C9" w:rsidP="006940C9">
            <w:pPr>
              <w:rPr>
                <w:b/>
                <w:lang w:val="en-GB"/>
              </w:rPr>
            </w:pPr>
            <w:r w:rsidRPr="0046105E">
              <w:rPr>
                <w:b/>
                <w:lang w:val="en-GB"/>
              </w:rPr>
              <w:t>Datum:</w:t>
            </w:r>
          </w:p>
        </w:tc>
        <w:tc>
          <w:tcPr>
            <w:tcW w:w="2126" w:type="dxa"/>
          </w:tcPr>
          <w:p w14:paraId="11B53F93" w14:textId="40B66ACA" w:rsidR="006940C9" w:rsidRPr="0046105E" w:rsidRDefault="006940C9" w:rsidP="006940C9">
            <w:pPr>
              <w:rPr>
                <w:lang w:val="en-GB"/>
              </w:rPr>
            </w:pPr>
            <w:r w:rsidRPr="0046105E">
              <w:rPr>
                <w:lang w:val="en-GB"/>
              </w:rPr>
              <w:t>n.v.t.</w:t>
            </w:r>
          </w:p>
        </w:tc>
        <w:tc>
          <w:tcPr>
            <w:tcW w:w="4252" w:type="dxa"/>
          </w:tcPr>
          <w:p w14:paraId="71549FAC" w14:textId="312B94EF" w:rsidR="006940C9" w:rsidRPr="0046105E" w:rsidRDefault="006940C9" w:rsidP="006940C9">
            <w:pPr>
              <w:rPr>
                <w:lang w:val="en-GB"/>
              </w:rPr>
            </w:pPr>
            <w:r w:rsidRPr="0046105E">
              <w:rPr>
                <w:lang w:val="en-GB"/>
              </w:rPr>
              <w:t>n.v.t.</w:t>
            </w:r>
          </w:p>
        </w:tc>
        <w:tc>
          <w:tcPr>
            <w:tcW w:w="3686" w:type="dxa"/>
          </w:tcPr>
          <w:p w14:paraId="567E8F4E" w14:textId="6FFD6E96" w:rsidR="006940C9" w:rsidRPr="0046105E" w:rsidRDefault="006940C9" w:rsidP="006940C9">
            <w:pPr>
              <w:rPr>
                <w:lang w:val="en-GB"/>
              </w:rPr>
            </w:pPr>
            <w:r w:rsidRPr="0046105E">
              <w:rPr>
                <w:lang w:val="en-GB"/>
              </w:rPr>
              <w:t>n.v.t.</w:t>
            </w:r>
          </w:p>
        </w:tc>
        <w:tc>
          <w:tcPr>
            <w:tcW w:w="2835" w:type="dxa"/>
          </w:tcPr>
          <w:p w14:paraId="504C8D0F" w14:textId="6888618F" w:rsidR="006940C9" w:rsidRPr="0046105E" w:rsidRDefault="006940C9" w:rsidP="006940C9">
            <w:pPr>
              <w:rPr>
                <w:lang w:val="en-GB"/>
              </w:rPr>
            </w:pPr>
            <w:r w:rsidRPr="0046105E">
              <w:rPr>
                <w:lang w:val="en-GB"/>
              </w:rPr>
              <w:t>n.v.t.</w:t>
            </w:r>
          </w:p>
        </w:tc>
      </w:tr>
    </w:tbl>
    <w:p w14:paraId="074EFAC0" w14:textId="15B1B369" w:rsidR="00C766C6" w:rsidRDefault="00C766C6" w:rsidP="00EF64DF"/>
    <w:p w14:paraId="5D3C812F" w14:textId="77777777" w:rsidR="00C766C6" w:rsidRDefault="00C766C6">
      <w:r>
        <w:br w:type="page"/>
      </w:r>
    </w:p>
    <w:p w14:paraId="67D0D9C1" w14:textId="796635F7" w:rsidR="00C766C6" w:rsidRDefault="00C766C6" w:rsidP="00C766C6">
      <w:pPr>
        <w:rPr>
          <w:b/>
          <w:i/>
        </w:rPr>
      </w:pPr>
      <w:r w:rsidRPr="00C766C6">
        <w:rPr>
          <w:b/>
          <w:i/>
        </w:rPr>
        <w:lastRenderedPageBreak/>
        <w:drawing>
          <wp:anchor distT="0" distB="0" distL="114300" distR="114300" simplePos="0" relativeHeight="251661312" behindDoc="1" locked="0" layoutInCell="1" allowOverlap="1" wp14:anchorId="613143BB" wp14:editId="3A0058A4">
            <wp:simplePos x="0" y="0"/>
            <wp:positionH relativeFrom="column">
              <wp:posOffset>0</wp:posOffset>
            </wp:positionH>
            <wp:positionV relativeFrom="paragraph">
              <wp:posOffset>147955</wp:posOffset>
            </wp:positionV>
            <wp:extent cx="1257300" cy="12573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x10cm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00C766C6">
        <w:rPr>
          <w:b/>
          <w:i/>
        </w:rPr>
        <w:drawing>
          <wp:anchor distT="0" distB="0" distL="114300" distR="114300" simplePos="0" relativeHeight="251662336" behindDoc="0" locked="0" layoutInCell="1" allowOverlap="1" wp14:anchorId="3A556126" wp14:editId="787CB2E9">
            <wp:simplePos x="0" y="0"/>
            <wp:positionH relativeFrom="column">
              <wp:posOffset>6884670</wp:posOffset>
            </wp:positionH>
            <wp:positionV relativeFrom="paragraph">
              <wp:posOffset>506095</wp:posOffset>
            </wp:positionV>
            <wp:extent cx="2432685" cy="69469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685" cy="694690"/>
                    </a:xfrm>
                    <a:prstGeom prst="rect">
                      <a:avLst/>
                    </a:prstGeom>
                  </pic:spPr>
                </pic:pic>
              </a:graphicData>
            </a:graphic>
            <wp14:sizeRelH relativeFrom="page">
              <wp14:pctWidth>0</wp14:pctWidth>
            </wp14:sizeRelH>
            <wp14:sizeRelV relativeFrom="page">
              <wp14:pctHeight>0</wp14:pctHeight>
            </wp14:sizeRelV>
          </wp:anchor>
        </w:drawing>
      </w:r>
    </w:p>
    <w:p w14:paraId="7534D132" w14:textId="2A38DB8B" w:rsidR="00C766C6" w:rsidRDefault="00C766C6" w:rsidP="00C766C6">
      <w:pPr>
        <w:rPr>
          <w:b/>
          <w:i/>
        </w:rPr>
      </w:pPr>
      <w:r w:rsidRPr="0046105E">
        <w:rPr>
          <w:b/>
          <w:i/>
        </w:rPr>
        <w:t>Activiteitenprogramma</w:t>
      </w:r>
      <w:r>
        <w:rPr>
          <w:b/>
          <w:i/>
        </w:rPr>
        <w:t xml:space="preserve"> voorbereidend bezoek bij</w:t>
      </w:r>
      <w:r>
        <w:rPr>
          <w:b/>
          <w:i/>
        </w:rPr>
        <w:t xml:space="preserve"> jongerenuitwisseling</w:t>
      </w:r>
    </w:p>
    <w:p w14:paraId="3071BA21" w14:textId="77777777" w:rsidR="00C766C6" w:rsidRPr="0046105E" w:rsidRDefault="00C766C6" w:rsidP="00C766C6">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26"/>
        <w:gridCol w:w="4252"/>
        <w:gridCol w:w="3686"/>
        <w:gridCol w:w="2835"/>
      </w:tblGrid>
      <w:tr w:rsidR="00C766C6" w:rsidRPr="0046105E" w14:paraId="5B02D881" w14:textId="77777777" w:rsidTr="00F94991">
        <w:trPr>
          <w:trHeight w:val="1112"/>
        </w:trPr>
        <w:tc>
          <w:tcPr>
            <w:tcW w:w="2197" w:type="dxa"/>
          </w:tcPr>
          <w:p w14:paraId="15FE3E23" w14:textId="77777777" w:rsidR="00C766C6" w:rsidRPr="0046105E" w:rsidRDefault="00C766C6" w:rsidP="00F94991">
            <w:pPr>
              <w:rPr>
                <w:b/>
              </w:rPr>
            </w:pPr>
          </w:p>
        </w:tc>
        <w:tc>
          <w:tcPr>
            <w:tcW w:w="2126" w:type="dxa"/>
          </w:tcPr>
          <w:p w14:paraId="55A27664" w14:textId="77777777" w:rsidR="00C766C6" w:rsidRPr="0046105E" w:rsidRDefault="00C766C6" w:rsidP="00F94991">
            <w:pPr>
              <w:rPr>
                <w:b/>
                <w:lang w:val="en-GB"/>
              </w:rPr>
            </w:pPr>
            <w:r w:rsidRPr="0046105E">
              <w:rPr>
                <w:b/>
                <w:lang w:val="en-GB"/>
              </w:rPr>
              <w:t>Activiteiten</w:t>
            </w:r>
          </w:p>
          <w:p w14:paraId="54A4C493" w14:textId="77777777" w:rsidR="00C766C6" w:rsidRPr="0046105E" w:rsidRDefault="00C766C6" w:rsidP="00F94991">
            <w:pPr>
              <w:rPr>
                <w:lang w:val="en-GB"/>
              </w:rPr>
            </w:pPr>
          </w:p>
          <w:p w14:paraId="50162AF8" w14:textId="77777777" w:rsidR="00C766C6" w:rsidRPr="0046105E" w:rsidRDefault="00C766C6" w:rsidP="00F94991">
            <w:pPr>
              <w:rPr>
                <w:lang w:val="en-GB"/>
              </w:rPr>
            </w:pPr>
          </w:p>
        </w:tc>
        <w:tc>
          <w:tcPr>
            <w:tcW w:w="4252" w:type="dxa"/>
          </w:tcPr>
          <w:p w14:paraId="7D7B57B0" w14:textId="77777777" w:rsidR="00C766C6" w:rsidRPr="0046105E" w:rsidRDefault="00C766C6" w:rsidP="00F94991">
            <w:pPr>
              <w:rPr>
                <w:b/>
              </w:rPr>
            </w:pPr>
            <w:r w:rsidRPr="0046105E">
              <w:rPr>
                <w:b/>
              </w:rPr>
              <w:t xml:space="preserve">Methodieken </w:t>
            </w:r>
          </w:p>
          <w:p w14:paraId="7FDFF4D8" w14:textId="77777777" w:rsidR="00C766C6" w:rsidRPr="0046105E" w:rsidRDefault="00C766C6" w:rsidP="00F94991">
            <w:pPr>
              <w:rPr>
                <w:b/>
              </w:rPr>
            </w:pPr>
            <w:r w:rsidRPr="0046105E">
              <w:rPr>
                <w:b/>
              </w:rPr>
              <w:t>Werkvormen</w:t>
            </w:r>
          </w:p>
          <w:p w14:paraId="4DC0F0B0" w14:textId="77777777" w:rsidR="00C766C6" w:rsidRPr="0046105E" w:rsidRDefault="00C766C6" w:rsidP="00F94991">
            <w:r w:rsidRPr="0046105E">
              <w:rPr>
                <w:b/>
              </w:rPr>
              <w:t>Hoe wordt de activiteit georganiseerd?</w:t>
            </w:r>
          </w:p>
        </w:tc>
        <w:tc>
          <w:tcPr>
            <w:tcW w:w="3686" w:type="dxa"/>
          </w:tcPr>
          <w:p w14:paraId="7DDE7144" w14:textId="77777777" w:rsidR="00C766C6" w:rsidRPr="0046105E" w:rsidRDefault="00C766C6" w:rsidP="00F94991">
            <w:pPr>
              <w:rPr>
                <w:b/>
              </w:rPr>
            </w:pPr>
            <w:r w:rsidRPr="0046105E">
              <w:rPr>
                <w:b/>
              </w:rPr>
              <w:t>Motivatie</w:t>
            </w:r>
          </w:p>
          <w:p w14:paraId="59AC3C08" w14:textId="77777777" w:rsidR="00C766C6" w:rsidRPr="0046105E" w:rsidRDefault="00C766C6" w:rsidP="00F94991">
            <w:pPr>
              <w:rPr>
                <w:b/>
              </w:rPr>
            </w:pPr>
            <w:r w:rsidRPr="0046105E">
              <w:rPr>
                <w:b/>
              </w:rPr>
              <w:t>Wat is het doel van deze activiteit?</w:t>
            </w:r>
          </w:p>
        </w:tc>
        <w:tc>
          <w:tcPr>
            <w:tcW w:w="2835" w:type="dxa"/>
          </w:tcPr>
          <w:p w14:paraId="3F87E256" w14:textId="77777777" w:rsidR="00C766C6" w:rsidRPr="0046105E" w:rsidRDefault="00C766C6" w:rsidP="00F94991">
            <w:pPr>
              <w:rPr>
                <w:b/>
                <w:lang w:val="en-GB"/>
              </w:rPr>
            </w:pPr>
            <w:r w:rsidRPr="0046105E">
              <w:rPr>
                <w:b/>
                <w:lang w:val="en-GB"/>
              </w:rPr>
              <w:t>Betrokkenheid jongeren</w:t>
            </w:r>
          </w:p>
        </w:tc>
      </w:tr>
      <w:tr w:rsidR="00C766C6" w:rsidRPr="0046105E" w14:paraId="2E87329D" w14:textId="77777777" w:rsidTr="00F94991">
        <w:tc>
          <w:tcPr>
            <w:tcW w:w="2197" w:type="dxa"/>
          </w:tcPr>
          <w:p w14:paraId="1738AFD9" w14:textId="77777777" w:rsidR="00C766C6" w:rsidRPr="0046105E" w:rsidRDefault="00C766C6" w:rsidP="00F94991">
            <w:pPr>
              <w:rPr>
                <w:b/>
                <w:lang w:val="en-GB"/>
              </w:rPr>
            </w:pPr>
            <w:r w:rsidRPr="0046105E">
              <w:rPr>
                <w:b/>
                <w:lang w:val="en-GB"/>
              </w:rPr>
              <w:t>Reisdag</w:t>
            </w:r>
          </w:p>
          <w:p w14:paraId="74BEC948" w14:textId="77777777" w:rsidR="00C766C6" w:rsidRPr="0046105E" w:rsidRDefault="00C766C6" w:rsidP="00F94991">
            <w:pPr>
              <w:rPr>
                <w:b/>
                <w:lang w:val="en-GB"/>
              </w:rPr>
            </w:pPr>
            <w:r w:rsidRPr="0046105E">
              <w:rPr>
                <w:b/>
                <w:lang w:val="en-GB"/>
              </w:rPr>
              <w:t>Datum:</w:t>
            </w:r>
          </w:p>
        </w:tc>
        <w:tc>
          <w:tcPr>
            <w:tcW w:w="2126" w:type="dxa"/>
          </w:tcPr>
          <w:p w14:paraId="563CCADD" w14:textId="77777777" w:rsidR="00C766C6" w:rsidRPr="0046105E" w:rsidRDefault="00C766C6" w:rsidP="00F94991">
            <w:pPr>
              <w:rPr>
                <w:lang w:val="en-GB"/>
              </w:rPr>
            </w:pPr>
            <w:r w:rsidRPr="0046105E">
              <w:rPr>
                <w:lang w:val="en-GB"/>
              </w:rPr>
              <w:t>n.v.t.</w:t>
            </w:r>
          </w:p>
        </w:tc>
        <w:tc>
          <w:tcPr>
            <w:tcW w:w="4252" w:type="dxa"/>
          </w:tcPr>
          <w:p w14:paraId="753F55ED" w14:textId="77777777" w:rsidR="00C766C6" w:rsidRPr="0046105E" w:rsidRDefault="00C766C6" w:rsidP="00F94991">
            <w:pPr>
              <w:rPr>
                <w:lang w:val="en-GB"/>
              </w:rPr>
            </w:pPr>
            <w:r w:rsidRPr="0046105E">
              <w:rPr>
                <w:lang w:val="en-GB"/>
              </w:rPr>
              <w:t>n.v.t.</w:t>
            </w:r>
          </w:p>
        </w:tc>
        <w:tc>
          <w:tcPr>
            <w:tcW w:w="3686" w:type="dxa"/>
          </w:tcPr>
          <w:p w14:paraId="19D0568B" w14:textId="77777777" w:rsidR="00C766C6" w:rsidRPr="0046105E" w:rsidRDefault="00C766C6" w:rsidP="00F94991">
            <w:pPr>
              <w:rPr>
                <w:lang w:val="en-GB"/>
              </w:rPr>
            </w:pPr>
            <w:r w:rsidRPr="0046105E">
              <w:rPr>
                <w:lang w:val="en-GB"/>
              </w:rPr>
              <w:t>n.v.t.</w:t>
            </w:r>
          </w:p>
        </w:tc>
        <w:tc>
          <w:tcPr>
            <w:tcW w:w="2835" w:type="dxa"/>
          </w:tcPr>
          <w:p w14:paraId="6894C645" w14:textId="77777777" w:rsidR="00C766C6" w:rsidRPr="0046105E" w:rsidRDefault="00C766C6" w:rsidP="00F94991">
            <w:pPr>
              <w:rPr>
                <w:lang w:val="en-GB"/>
              </w:rPr>
            </w:pPr>
            <w:r w:rsidRPr="0046105E">
              <w:rPr>
                <w:lang w:val="en-GB"/>
              </w:rPr>
              <w:t>n.v.t.</w:t>
            </w:r>
          </w:p>
        </w:tc>
      </w:tr>
      <w:tr w:rsidR="00C766C6" w:rsidRPr="0046105E" w14:paraId="18872A70" w14:textId="77777777" w:rsidTr="00F94991">
        <w:tc>
          <w:tcPr>
            <w:tcW w:w="2197" w:type="dxa"/>
          </w:tcPr>
          <w:p w14:paraId="13AD79F2" w14:textId="77777777" w:rsidR="00C766C6" w:rsidRPr="0046105E" w:rsidRDefault="00C766C6" w:rsidP="00F94991">
            <w:pPr>
              <w:rPr>
                <w:b/>
                <w:lang w:val="en-GB"/>
              </w:rPr>
            </w:pPr>
            <w:r w:rsidRPr="0046105E">
              <w:rPr>
                <w:b/>
                <w:lang w:val="en-GB"/>
              </w:rPr>
              <w:t>Programmadag 1</w:t>
            </w:r>
          </w:p>
          <w:p w14:paraId="012BE247" w14:textId="77777777" w:rsidR="00C766C6" w:rsidRPr="0046105E" w:rsidRDefault="00C766C6" w:rsidP="00F94991">
            <w:pPr>
              <w:rPr>
                <w:b/>
                <w:lang w:val="en-GB"/>
              </w:rPr>
            </w:pPr>
            <w:r w:rsidRPr="0046105E">
              <w:rPr>
                <w:b/>
                <w:lang w:val="en-GB"/>
              </w:rPr>
              <w:t>Datum:</w:t>
            </w:r>
          </w:p>
          <w:p w14:paraId="0B947B76" w14:textId="77777777" w:rsidR="00C766C6" w:rsidRPr="0046105E" w:rsidRDefault="00C766C6" w:rsidP="00F94991">
            <w:pPr>
              <w:rPr>
                <w:b/>
                <w:lang w:val="en-GB"/>
              </w:rPr>
            </w:pPr>
          </w:p>
          <w:p w14:paraId="5A512426" w14:textId="77777777" w:rsidR="00C766C6" w:rsidRPr="0046105E" w:rsidRDefault="00C766C6" w:rsidP="00F94991">
            <w:pPr>
              <w:rPr>
                <w:b/>
                <w:lang w:val="en-GB"/>
              </w:rPr>
            </w:pPr>
          </w:p>
          <w:p w14:paraId="75E4B9AE" w14:textId="77777777" w:rsidR="00C766C6" w:rsidRPr="0046105E" w:rsidRDefault="00C766C6" w:rsidP="00F94991">
            <w:pPr>
              <w:rPr>
                <w:b/>
                <w:lang w:val="en-GB"/>
              </w:rPr>
            </w:pPr>
          </w:p>
        </w:tc>
        <w:tc>
          <w:tcPr>
            <w:tcW w:w="2126" w:type="dxa"/>
          </w:tcPr>
          <w:p w14:paraId="62B431B5" w14:textId="77777777" w:rsidR="00C766C6" w:rsidRPr="0046105E" w:rsidRDefault="00C766C6" w:rsidP="00F94991">
            <w:pPr>
              <w:rPr>
                <w:lang w:val="en-GB"/>
              </w:rPr>
            </w:pPr>
          </w:p>
        </w:tc>
        <w:tc>
          <w:tcPr>
            <w:tcW w:w="4252" w:type="dxa"/>
          </w:tcPr>
          <w:p w14:paraId="35E3E35E" w14:textId="77777777" w:rsidR="00C766C6" w:rsidRPr="0046105E" w:rsidRDefault="00C766C6" w:rsidP="00F94991">
            <w:pPr>
              <w:rPr>
                <w:lang w:val="en-GB"/>
              </w:rPr>
            </w:pPr>
          </w:p>
        </w:tc>
        <w:tc>
          <w:tcPr>
            <w:tcW w:w="3686" w:type="dxa"/>
          </w:tcPr>
          <w:p w14:paraId="0296553C" w14:textId="77777777" w:rsidR="00C766C6" w:rsidRPr="0046105E" w:rsidRDefault="00C766C6" w:rsidP="00F94991">
            <w:pPr>
              <w:rPr>
                <w:lang w:val="en-GB"/>
              </w:rPr>
            </w:pPr>
          </w:p>
        </w:tc>
        <w:tc>
          <w:tcPr>
            <w:tcW w:w="2835" w:type="dxa"/>
          </w:tcPr>
          <w:p w14:paraId="5C50883B" w14:textId="77777777" w:rsidR="00C766C6" w:rsidRPr="0046105E" w:rsidRDefault="00C766C6" w:rsidP="00F94991">
            <w:pPr>
              <w:rPr>
                <w:lang w:val="en-GB"/>
              </w:rPr>
            </w:pPr>
          </w:p>
        </w:tc>
      </w:tr>
      <w:tr w:rsidR="00C766C6" w:rsidRPr="0046105E" w14:paraId="496B3F1C" w14:textId="77777777" w:rsidTr="00F94991">
        <w:tc>
          <w:tcPr>
            <w:tcW w:w="2197" w:type="dxa"/>
          </w:tcPr>
          <w:p w14:paraId="1473BD7E" w14:textId="77777777" w:rsidR="00C766C6" w:rsidRPr="0046105E" w:rsidRDefault="00C766C6" w:rsidP="00F94991">
            <w:pPr>
              <w:rPr>
                <w:b/>
                <w:lang w:val="en-GB"/>
              </w:rPr>
            </w:pPr>
            <w:r w:rsidRPr="0046105E">
              <w:rPr>
                <w:b/>
                <w:lang w:val="en-GB"/>
              </w:rPr>
              <w:t>Programmadag 2</w:t>
            </w:r>
          </w:p>
          <w:p w14:paraId="37394418" w14:textId="77777777" w:rsidR="00C766C6" w:rsidRPr="0046105E" w:rsidRDefault="00C766C6" w:rsidP="00F94991">
            <w:pPr>
              <w:rPr>
                <w:b/>
                <w:lang w:val="en-GB"/>
              </w:rPr>
            </w:pPr>
            <w:r w:rsidRPr="0046105E">
              <w:rPr>
                <w:b/>
                <w:lang w:val="en-GB"/>
              </w:rPr>
              <w:t>Datum:</w:t>
            </w:r>
          </w:p>
          <w:p w14:paraId="2AF624D6" w14:textId="77777777" w:rsidR="00C766C6" w:rsidRPr="0046105E" w:rsidRDefault="00C766C6" w:rsidP="00F94991">
            <w:pPr>
              <w:rPr>
                <w:b/>
                <w:lang w:val="en-GB"/>
              </w:rPr>
            </w:pPr>
          </w:p>
          <w:p w14:paraId="3FEFF099" w14:textId="77777777" w:rsidR="00C766C6" w:rsidRPr="0046105E" w:rsidRDefault="00C766C6" w:rsidP="00F94991">
            <w:pPr>
              <w:rPr>
                <w:b/>
                <w:lang w:val="en-GB"/>
              </w:rPr>
            </w:pPr>
          </w:p>
          <w:p w14:paraId="72EDE2AA" w14:textId="77777777" w:rsidR="00C766C6" w:rsidRPr="0046105E" w:rsidRDefault="00C766C6" w:rsidP="00F94991">
            <w:pPr>
              <w:rPr>
                <w:b/>
                <w:lang w:val="en-GB"/>
              </w:rPr>
            </w:pPr>
          </w:p>
        </w:tc>
        <w:tc>
          <w:tcPr>
            <w:tcW w:w="2126" w:type="dxa"/>
          </w:tcPr>
          <w:p w14:paraId="2B1D7FBB" w14:textId="77777777" w:rsidR="00C766C6" w:rsidRPr="0046105E" w:rsidRDefault="00C766C6" w:rsidP="00F94991">
            <w:pPr>
              <w:rPr>
                <w:lang w:val="en-GB"/>
              </w:rPr>
            </w:pPr>
          </w:p>
        </w:tc>
        <w:tc>
          <w:tcPr>
            <w:tcW w:w="4252" w:type="dxa"/>
          </w:tcPr>
          <w:p w14:paraId="25B9F909" w14:textId="77777777" w:rsidR="00C766C6" w:rsidRPr="0046105E" w:rsidRDefault="00C766C6" w:rsidP="00F94991">
            <w:pPr>
              <w:rPr>
                <w:lang w:val="en-GB"/>
              </w:rPr>
            </w:pPr>
          </w:p>
        </w:tc>
        <w:tc>
          <w:tcPr>
            <w:tcW w:w="3686" w:type="dxa"/>
          </w:tcPr>
          <w:p w14:paraId="6A938869" w14:textId="77777777" w:rsidR="00C766C6" w:rsidRPr="0046105E" w:rsidRDefault="00C766C6" w:rsidP="00F94991">
            <w:pPr>
              <w:rPr>
                <w:lang w:val="en-GB"/>
              </w:rPr>
            </w:pPr>
          </w:p>
        </w:tc>
        <w:tc>
          <w:tcPr>
            <w:tcW w:w="2835" w:type="dxa"/>
          </w:tcPr>
          <w:p w14:paraId="38E5228D" w14:textId="77777777" w:rsidR="00C766C6" w:rsidRPr="0046105E" w:rsidRDefault="00C766C6" w:rsidP="00F94991">
            <w:pPr>
              <w:rPr>
                <w:lang w:val="en-GB"/>
              </w:rPr>
            </w:pPr>
          </w:p>
        </w:tc>
      </w:tr>
      <w:tr w:rsidR="00C766C6" w:rsidRPr="0046105E" w14:paraId="3744F18A" w14:textId="77777777" w:rsidTr="00F94991">
        <w:tc>
          <w:tcPr>
            <w:tcW w:w="2197" w:type="dxa"/>
          </w:tcPr>
          <w:p w14:paraId="38FD3632" w14:textId="77777777" w:rsidR="00C766C6" w:rsidRPr="0046105E" w:rsidRDefault="00C766C6" w:rsidP="00F94991">
            <w:pPr>
              <w:rPr>
                <w:b/>
                <w:lang w:val="en-GB"/>
              </w:rPr>
            </w:pPr>
            <w:r w:rsidRPr="0046105E">
              <w:rPr>
                <w:b/>
                <w:lang w:val="en-GB"/>
              </w:rPr>
              <w:t>Reisdag</w:t>
            </w:r>
          </w:p>
          <w:p w14:paraId="6514E96A" w14:textId="77777777" w:rsidR="00C766C6" w:rsidRPr="0046105E" w:rsidRDefault="00C766C6" w:rsidP="00F94991">
            <w:pPr>
              <w:rPr>
                <w:b/>
                <w:lang w:val="en-GB"/>
              </w:rPr>
            </w:pPr>
            <w:r w:rsidRPr="0046105E">
              <w:rPr>
                <w:b/>
                <w:lang w:val="en-GB"/>
              </w:rPr>
              <w:t>Datum:</w:t>
            </w:r>
          </w:p>
        </w:tc>
        <w:tc>
          <w:tcPr>
            <w:tcW w:w="2126" w:type="dxa"/>
          </w:tcPr>
          <w:p w14:paraId="6E4B6BC2" w14:textId="77777777" w:rsidR="00C766C6" w:rsidRPr="0046105E" w:rsidRDefault="00C766C6" w:rsidP="00F94991">
            <w:pPr>
              <w:rPr>
                <w:lang w:val="en-GB"/>
              </w:rPr>
            </w:pPr>
            <w:r w:rsidRPr="0046105E">
              <w:rPr>
                <w:lang w:val="en-GB"/>
              </w:rPr>
              <w:t>n.v.t.</w:t>
            </w:r>
          </w:p>
        </w:tc>
        <w:tc>
          <w:tcPr>
            <w:tcW w:w="4252" w:type="dxa"/>
          </w:tcPr>
          <w:p w14:paraId="5E71F307" w14:textId="77777777" w:rsidR="00C766C6" w:rsidRPr="0046105E" w:rsidRDefault="00C766C6" w:rsidP="00F94991">
            <w:pPr>
              <w:rPr>
                <w:lang w:val="en-GB"/>
              </w:rPr>
            </w:pPr>
            <w:r w:rsidRPr="0046105E">
              <w:rPr>
                <w:lang w:val="en-GB"/>
              </w:rPr>
              <w:t>n.v.t.</w:t>
            </w:r>
          </w:p>
        </w:tc>
        <w:tc>
          <w:tcPr>
            <w:tcW w:w="3686" w:type="dxa"/>
          </w:tcPr>
          <w:p w14:paraId="54852FA1" w14:textId="77777777" w:rsidR="00C766C6" w:rsidRPr="0046105E" w:rsidRDefault="00C766C6" w:rsidP="00F94991">
            <w:pPr>
              <w:rPr>
                <w:lang w:val="en-GB"/>
              </w:rPr>
            </w:pPr>
            <w:r w:rsidRPr="0046105E">
              <w:rPr>
                <w:lang w:val="en-GB"/>
              </w:rPr>
              <w:t>n.v.t.</w:t>
            </w:r>
          </w:p>
        </w:tc>
        <w:tc>
          <w:tcPr>
            <w:tcW w:w="2835" w:type="dxa"/>
          </w:tcPr>
          <w:p w14:paraId="14811666" w14:textId="77777777" w:rsidR="00C766C6" w:rsidRPr="0046105E" w:rsidRDefault="00C766C6" w:rsidP="00F94991">
            <w:pPr>
              <w:rPr>
                <w:lang w:val="en-GB"/>
              </w:rPr>
            </w:pPr>
            <w:r w:rsidRPr="0046105E">
              <w:rPr>
                <w:lang w:val="en-GB"/>
              </w:rPr>
              <w:t>n.v.t.</w:t>
            </w:r>
          </w:p>
        </w:tc>
      </w:tr>
    </w:tbl>
    <w:p w14:paraId="6AF31498" w14:textId="77777777" w:rsidR="00C766C6" w:rsidRPr="00EF64DF" w:rsidRDefault="00C766C6" w:rsidP="00C766C6"/>
    <w:p w14:paraId="41FCAE26" w14:textId="77777777" w:rsidR="00AE19F4" w:rsidRPr="00EF64DF" w:rsidRDefault="00AE19F4" w:rsidP="00EF64DF"/>
    <w:sectPr w:rsidR="00AE19F4" w:rsidRPr="00EF64DF" w:rsidSect="001E3425">
      <w:pgSz w:w="16838" w:h="11906" w:orient="landscape"/>
      <w:pgMar w:top="1418" w:right="567"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3FE9" w14:textId="77777777" w:rsidR="0046105E" w:rsidRDefault="0046105E">
      <w:r>
        <w:separator/>
      </w:r>
    </w:p>
  </w:endnote>
  <w:endnote w:type="continuationSeparator" w:id="0">
    <w:p w14:paraId="3B13849E" w14:textId="77777777" w:rsidR="0046105E" w:rsidRDefault="0046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4D05" w14:textId="77777777" w:rsidR="0046105E" w:rsidRDefault="0046105E">
      <w:r>
        <w:separator/>
      </w:r>
    </w:p>
  </w:footnote>
  <w:footnote w:type="continuationSeparator" w:id="0">
    <w:p w14:paraId="189F5CCB" w14:textId="77777777" w:rsidR="0046105E" w:rsidRDefault="0046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5"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7"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0"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5"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0"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9"/>
  </w:num>
  <w:num w:numId="4">
    <w:abstractNumId w:val="18"/>
  </w:num>
  <w:num w:numId="5">
    <w:abstractNumId w:val="1"/>
  </w:num>
  <w:num w:numId="6">
    <w:abstractNumId w:val="15"/>
  </w:num>
  <w:num w:numId="7">
    <w:abstractNumId w:val="3"/>
  </w:num>
  <w:num w:numId="8">
    <w:abstractNumId w:val="7"/>
  </w:num>
  <w:num w:numId="9">
    <w:abstractNumId w:val="5"/>
  </w:num>
  <w:num w:numId="10">
    <w:abstractNumId w:val="10"/>
  </w:num>
  <w:num w:numId="11">
    <w:abstractNumId w:val="12"/>
  </w:num>
  <w:num w:numId="12">
    <w:abstractNumId w:val="2"/>
  </w:num>
  <w:num w:numId="13">
    <w:abstractNumId w:val="17"/>
  </w:num>
  <w:num w:numId="14">
    <w:abstractNumId w:val="11"/>
  </w:num>
  <w:num w:numId="15">
    <w:abstractNumId w:val="8"/>
  </w:num>
  <w:num w:numId="16">
    <w:abstractNumId w:val="16"/>
  </w:num>
  <w:num w:numId="17">
    <w:abstractNumId w:val="13"/>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4"/>
  </w:num>
  <w:num w:numId="26">
    <w:abstractNumId w:val="6"/>
  </w:num>
  <w:num w:numId="27">
    <w:abstractNumId w:val="14"/>
  </w:num>
  <w:num w:numId="28">
    <w:abstractNumId w:val="0"/>
  </w:num>
  <w:num w:numId="29">
    <w:abstractNumId w:val="4"/>
  </w:num>
  <w:num w:numId="30">
    <w:abstractNumId w:val="6"/>
  </w:num>
  <w:num w:numId="31">
    <w:abstractNumId w:val="14"/>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5E"/>
    <w:rsid w:val="00011888"/>
    <w:rsid w:val="000142D6"/>
    <w:rsid w:val="0007004D"/>
    <w:rsid w:val="000D5B85"/>
    <w:rsid w:val="000E3F9E"/>
    <w:rsid w:val="0010493D"/>
    <w:rsid w:val="00141651"/>
    <w:rsid w:val="0014228A"/>
    <w:rsid w:val="00180607"/>
    <w:rsid w:val="001B6CFC"/>
    <w:rsid w:val="001C4BAD"/>
    <w:rsid w:val="002125D8"/>
    <w:rsid w:val="00225AAE"/>
    <w:rsid w:val="00265DFE"/>
    <w:rsid w:val="00291325"/>
    <w:rsid w:val="002A5B68"/>
    <w:rsid w:val="00307C2D"/>
    <w:rsid w:val="00316A2D"/>
    <w:rsid w:val="00317257"/>
    <w:rsid w:val="00375777"/>
    <w:rsid w:val="003900C6"/>
    <w:rsid w:val="00401CDC"/>
    <w:rsid w:val="004351B4"/>
    <w:rsid w:val="00436BC0"/>
    <w:rsid w:val="0046105E"/>
    <w:rsid w:val="004733CA"/>
    <w:rsid w:val="00492319"/>
    <w:rsid w:val="004B21DB"/>
    <w:rsid w:val="004B56D5"/>
    <w:rsid w:val="004C5090"/>
    <w:rsid w:val="005A77A6"/>
    <w:rsid w:val="005B66CC"/>
    <w:rsid w:val="00615912"/>
    <w:rsid w:val="00642F68"/>
    <w:rsid w:val="00651B5D"/>
    <w:rsid w:val="00673077"/>
    <w:rsid w:val="0067732E"/>
    <w:rsid w:val="006940C9"/>
    <w:rsid w:val="00696FA7"/>
    <w:rsid w:val="006A3737"/>
    <w:rsid w:val="006D356E"/>
    <w:rsid w:val="006E4602"/>
    <w:rsid w:val="006F51A4"/>
    <w:rsid w:val="007020FE"/>
    <w:rsid w:val="00750B23"/>
    <w:rsid w:val="00785846"/>
    <w:rsid w:val="00793AE7"/>
    <w:rsid w:val="007C6E81"/>
    <w:rsid w:val="007C7E3B"/>
    <w:rsid w:val="007D21C1"/>
    <w:rsid w:val="007F5E42"/>
    <w:rsid w:val="00861650"/>
    <w:rsid w:val="0086482E"/>
    <w:rsid w:val="008E1851"/>
    <w:rsid w:val="009A33F0"/>
    <w:rsid w:val="009C4BB8"/>
    <w:rsid w:val="00A000F3"/>
    <w:rsid w:val="00A22164"/>
    <w:rsid w:val="00A23F57"/>
    <w:rsid w:val="00A74383"/>
    <w:rsid w:val="00A817AF"/>
    <w:rsid w:val="00A828B5"/>
    <w:rsid w:val="00A94456"/>
    <w:rsid w:val="00AA74BE"/>
    <w:rsid w:val="00AB5298"/>
    <w:rsid w:val="00AD099F"/>
    <w:rsid w:val="00AE19F4"/>
    <w:rsid w:val="00B37AB2"/>
    <w:rsid w:val="00BA35A9"/>
    <w:rsid w:val="00BB6D92"/>
    <w:rsid w:val="00BE6A80"/>
    <w:rsid w:val="00C104BC"/>
    <w:rsid w:val="00C36A21"/>
    <w:rsid w:val="00C46F49"/>
    <w:rsid w:val="00C573A1"/>
    <w:rsid w:val="00C766C6"/>
    <w:rsid w:val="00CC2849"/>
    <w:rsid w:val="00CE5F75"/>
    <w:rsid w:val="00D353E7"/>
    <w:rsid w:val="00D4218E"/>
    <w:rsid w:val="00D56487"/>
    <w:rsid w:val="00D75C71"/>
    <w:rsid w:val="00D9474E"/>
    <w:rsid w:val="00DA6500"/>
    <w:rsid w:val="00E669EF"/>
    <w:rsid w:val="00E917A4"/>
    <w:rsid w:val="00EF64DF"/>
    <w:rsid w:val="00F063AD"/>
    <w:rsid w:val="00F45D38"/>
    <w:rsid w:val="00F63316"/>
    <w:rsid w:val="00F72604"/>
    <w:rsid w:val="00F82101"/>
    <w:rsid w:val="00FB175E"/>
    <w:rsid w:val="00FB4AA0"/>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D10F4"/>
  <w15:docId w15:val="{BDAA5E45-6FAD-45AA-88B4-565459E1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F64DF"/>
    <w:rPr>
      <w:rFonts w:ascii="Georgia" w:hAnsi="Georgia"/>
    </w:rPr>
  </w:style>
  <w:style w:type="paragraph" w:styleId="Kop1">
    <w:name w:val="heading 1"/>
    <w:basedOn w:val="Standaard"/>
    <w:next w:val="Standaard"/>
    <w:qFormat/>
    <w:rsid w:val="0067732E"/>
    <w:pPr>
      <w:keepNext/>
      <w:pageBreakBefore/>
      <w:suppressAutoHyphens/>
      <w:spacing w:before="240" w:after="40"/>
      <w:outlineLvl w:val="0"/>
    </w:pPr>
    <w:rPr>
      <w:b/>
      <w:color w:val="006666"/>
      <w:kern w:val="32"/>
      <w:sz w:val="30"/>
    </w:rPr>
  </w:style>
  <w:style w:type="paragraph" w:styleId="Kop2">
    <w:name w:val="heading 2"/>
    <w:basedOn w:val="Standaard"/>
    <w:next w:val="Standaard"/>
    <w:qFormat/>
    <w:rsid w:val="0067732E"/>
    <w:pPr>
      <w:keepNext/>
      <w:suppressAutoHyphens/>
      <w:spacing w:before="240" w:after="40"/>
      <w:outlineLvl w:val="1"/>
    </w:pPr>
    <w:rPr>
      <w:b/>
      <w:sz w:val="24"/>
    </w:rPr>
  </w:style>
  <w:style w:type="paragraph" w:styleId="Kop3">
    <w:name w:val="heading 3"/>
    <w:basedOn w:val="Standaard"/>
    <w:next w:val="Standaard"/>
    <w:qFormat/>
    <w:rsid w:val="0067732E"/>
    <w:pPr>
      <w:keepNext/>
      <w:suppressAutoHyphens/>
      <w:spacing w:before="240" w:after="40"/>
      <w:outlineLvl w:val="2"/>
    </w:pPr>
    <w:rPr>
      <w:b/>
      <w:i/>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9A536C8A87F4CBBBE4D3582427900" ma:contentTypeVersion="0" ma:contentTypeDescription="Een nieuw document maken." ma:contentTypeScope="" ma:versionID="9bc4fbffd7a0582dc929676097e9634e">
  <xsd:schema xmlns:xsd="http://www.w3.org/2001/XMLSchema" xmlns:xs="http://www.w3.org/2001/XMLSchema" xmlns:p="http://schemas.microsoft.com/office/2006/metadata/properties" targetNamespace="http://schemas.microsoft.com/office/2006/metadata/properties" ma:root="true" ma:fieldsID="bd5a040fd72716fe9333555c7e9f89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3984B-9999-46E1-BC7D-71D5DA749205}">
  <ds:schemaRefs>
    <ds:schemaRef ds:uri="http://schemas.microsoft.com/sharepoint/v3/contenttype/forms"/>
  </ds:schemaRefs>
</ds:datastoreItem>
</file>

<file path=customXml/itemProps2.xml><?xml version="1.0" encoding="utf-8"?>
<ds:datastoreItem xmlns:ds="http://schemas.openxmlformats.org/officeDocument/2006/customXml" ds:itemID="{E6B96291-371A-4443-B5AC-6BD888DA4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A43D5D-F11A-4B46-987F-A72E2C6A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7A8EAE4F.dotm</Template>
  <TotalTime>12</TotalTime>
  <Pages>3</Pages>
  <Words>235</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ErasmusPlus activiteitenprogramma jongerenuitwisseling</vt:lpstr>
    </vt:vector>
  </TitlesOfParts>
  <Company>Sekondant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ErasmusPlus activiteitenprogramma jongerenuitwisseling</dc:title>
  <dc:subject>huisstijlsjabloon</dc:subject>
  <dc:creator>Unger, Mireille</dc:creator>
  <cp:lastModifiedBy>Adriaans, Nick</cp:lastModifiedBy>
  <cp:revision>4</cp:revision>
  <cp:lastPrinted>2007-04-20T08:45:00Z</cp:lastPrinted>
  <dcterms:created xsi:type="dcterms:W3CDTF">2018-04-26T14:22:00Z</dcterms:created>
  <dcterms:modified xsi:type="dcterms:W3CDTF">2018-04-26T14:59:00Z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0x010100AE39A536C8A87F4CBBBE4D3582427900</vt:lpwstr>
  </property>
</Properties>
</file>